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76022" w14:textId="77777777" w:rsidR="00F25BE8" w:rsidRDefault="00074CC3" w:rsidP="00F25BE8">
      <w:pPr>
        <w:pStyle w:val="BodyText"/>
        <w:jc w:val="right"/>
        <w:rPr>
          <w:rFonts w:cs="Open Sans"/>
          <w:b/>
          <w:bCs/>
          <w:sz w:val="40"/>
          <w:szCs w:val="40"/>
        </w:rPr>
      </w:pPr>
      <w:bookmarkStart w:id="0" w:name="_GoBack"/>
      <w:bookmarkEnd w:id="0"/>
      <w:r w:rsidRPr="00945F20">
        <w:rPr>
          <w:rFonts w:cs="Open Sans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7EE43AB7" wp14:editId="2A8B7BE3">
            <wp:simplePos x="0" y="0"/>
            <wp:positionH relativeFrom="column">
              <wp:posOffset>3175</wp:posOffset>
            </wp:positionH>
            <wp:positionV relativeFrom="paragraph">
              <wp:posOffset>1905</wp:posOffset>
            </wp:positionV>
            <wp:extent cx="1755648" cy="66751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-Dept-of-Education-ColorP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33C" w:rsidRPr="0075033C">
        <w:rPr>
          <w:rFonts w:cs="Open Sans"/>
          <w:b/>
          <w:bCs/>
          <w:sz w:val="40"/>
          <w:szCs w:val="40"/>
        </w:rPr>
        <w:t>BLUE CROSS/BLUE SHIELD</w:t>
      </w:r>
    </w:p>
    <w:p w14:paraId="7494E0C6" w14:textId="582625DC" w:rsidR="00945F20" w:rsidRPr="0075033C" w:rsidRDefault="0075033C" w:rsidP="00F25BE8">
      <w:pPr>
        <w:pStyle w:val="BodyText"/>
        <w:jc w:val="right"/>
        <w:rPr>
          <w:rFonts w:cs="Open Sans"/>
          <w:b/>
          <w:bCs/>
          <w:sz w:val="40"/>
          <w:szCs w:val="40"/>
        </w:rPr>
      </w:pPr>
      <w:r w:rsidRPr="0075033C">
        <w:rPr>
          <w:rFonts w:cs="Open Sans"/>
          <w:b/>
          <w:bCs/>
          <w:sz w:val="40"/>
          <w:szCs w:val="40"/>
        </w:rPr>
        <w:t>RETIREE RATE SHEET</w:t>
      </w:r>
    </w:p>
    <w:p w14:paraId="7B805C17" w14:textId="50700E32" w:rsidR="00074CC3" w:rsidRDefault="00074CC3" w:rsidP="00074CC3">
      <w:pPr>
        <w:rPr>
          <w:rFonts w:ascii="Open Sans" w:hAnsi="Open Sans" w:cs="Open Sans"/>
          <w:sz w:val="24"/>
          <w:szCs w:val="24"/>
        </w:rPr>
      </w:pPr>
    </w:p>
    <w:tbl>
      <w:tblPr>
        <w:tblW w:w="1078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060"/>
        <w:gridCol w:w="7200"/>
        <w:gridCol w:w="1119"/>
      </w:tblGrid>
      <w:tr w:rsidR="00DF55D0" w:rsidRPr="00DF55D0" w14:paraId="0252F999" w14:textId="77777777" w:rsidTr="00156235">
        <w:trPr>
          <w:trHeight w:val="900"/>
        </w:trPr>
        <w:tc>
          <w:tcPr>
            <w:tcW w:w="1405" w:type="dxa"/>
            <w:shd w:val="clear" w:color="auto" w:fill="auto"/>
            <w:vAlign w:val="bottom"/>
            <w:hideMark/>
          </w:tcPr>
          <w:p w14:paraId="55EB2DDB" w14:textId="77777777" w:rsidR="00DF55D0" w:rsidRPr="00DF55D0" w:rsidRDefault="00DF55D0" w:rsidP="00DF55D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5D0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3A4B0D3D" w14:textId="77777777" w:rsidR="00DF55D0" w:rsidRPr="00DF55D0" w:rsidRDefault="00DF55D0" w:rsidP="00DF55D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5D0">
              <w:rPr>
                <w:rFonts w:ascii="Calibri" w:eastAsia="Times New Roman" w:hAnsi="Calibri" w:cs="Calibri"/>
                <w:b/>
                <w:bCs/>
                <w:color w:val="000000"/>
              </w:rPr>
              <w:t>YEARS OF SERVICE</w:t>
            </w:r>
          </w:p>
        </w:tc>
        <w:tc>
          <w:tcPr>
            <w:tcW w:w="7200" w:type="dxa"/>
            <w:shd w:val="clear" w:color="auto" w:fill="auto"/>
            <w:vAlign w:val="bottom"/>
            <w:hideMark/>
          </w:tcPr>
          <w:p w14:paraId="6C47BF77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 COVERAGE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14:paraId="17891E10" w14:textId="77777777" w:rsidR="00DF55D0" w:rsidRPr="00DF55D0" w:rsidRDefault="00DF55D0" w:rsidP="00DF55D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5D0">
              <w:rPr>
                <w:rFonts w:ascii="Calibri" w:eastAsia="Times New Roman" w:hAnsi="Calibri" w:cs="Calibri"/>
                <w:b/>
                <w:bCs/>
                <w:color w:val="000000"/>
              </w:rPr>
              <w:t>Monthly Employee Rate</w:t>
            </w:r>
          </w:p>
        </w:tc>
      </w:tr>
      <w:tr w:rsidR="00DF55D0" w:rsidRPr="00DF55D0" w14:paraId="060DC40F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43E1562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CC7304A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0944FA4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CHILDREN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74C0085D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DF55D0" w:rsidRPr="00DF55D0" w14:paraId="7A20087B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927390E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C4C479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7B22F80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79D4F74C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$336.85</w:t>
            </w:r>
          </w:p>
        </w:tc>
      </w:tr>
      <w:tr w:rsidR="00DF55D0" w:rsidRPr="00DF55D0" w14:paraId="07FC8106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9F249D9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07EAB7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DC44301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SPOUSE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D4B2CA5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DF55D0" w:rsidRPr="00DF55D0" w14:paraId="07027499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CEE76CD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509C71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68E9290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SPOUSE WITH EMPLOYER PLAN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46996D49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DF55D0" w:rsidRPr="00DF55D0" w14:paraId="0BF19DAA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43FB45A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AF69EF7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23D1B0A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FAMILY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7D42EFAC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DF55D0" w:rsidRPr="00DF55D0" w14:paraId="753374A2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F3A36D5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566C70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198ABD1C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FAMILY - SPOUSE WITH EMPLOYER PLAN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7A85AC64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DF55D0" w:rsidRPr="00DF55D0" w14:paraId="741DFB58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20E51E1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67F54A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5139D579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CHILD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2BF68A3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$336.85</w:t>
            </w:r>
          </w:p>
        </w:tc>
      </w:tr>
      <w:tr w:rsidR="00DF55D0" w:rsidRPr="00DF55D0" w14:paraId="5BFFC0C6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D405FC5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A6EBB2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3ACF16B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RETIREE'S SP AND CHILD ONLY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CB662F9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DF55D0" w:rsidRPr="00DF55D0" w14:paraId="26BB0A8B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D934F5B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75857B0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3328B7B5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 AND CHILD ONLY - SPOUSE WITH EMPLOYER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C1C5A25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DF55D0" w:rsidRPr="00DF55D0" w14:paraId="12FA3E55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0904CD0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ADFAAFD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1AFAD9D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SPOUSE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6BA423B1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$436.85</w:t>
            </w:r>
          </w:p>
        </w:tc>
      </w:tr>
      <w:tr w:rsidR="00DF55D0" w:rsidRPr="00DF55D0" w14:paraId="6C863023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535EE44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0260B3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5-14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3447D21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SPOUSE ONLY WITH EMPLOYER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5814D7B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$536.85</w:t>
            </w:r>
          </w:p>
        </w:tc>
      </w:tr>
      <w:tr w:rsidR="00DF55D0" w:rsidRPr="00DF55D0" w14:paraId="550B6E0F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2F1A15A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C7F69A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44C43FE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CD93D25" w14:textId="77777777" w:rsidR="00DF55D0" w:rsidRPr="00DF55D0" w:rsidRDefault="00DF55D0" w:rsidP="00DF55D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5D0" w:rsidRPr="00DF55D0" w14:paraId="76BCEBA1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28A2970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648E6B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1B88BD2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CHILDREN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FD8AEF6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$436.85</w:t>
            </w:r>
          </w:p>
        </w:tc>
      </w:tr>
      <w:tr w:rsidR="00DF55D0" w:rsidRPr="00DF55D0" w14:paraId="4A65653E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8A87EA4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30F3CDD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A9E913F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037091D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DF55D0" w:rsidRPr="00DF55D0" w14:paraId="538AB985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EE9CED8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AB10DB5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5567BF68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SPOUSE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0826CCC8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$536.85</w:t>
            </w:r>
          </w:p>
        </w:tc>
      </w:tr>
      <w:tr w:rsidR="00DF55D0" w:rsidRPr="00DF55D0" w14:paraId="23073DBA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BFC0B3F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4820E3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6D229CB9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SPOUSE WITH EMPLOYER PLAN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63E35380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$636.85</w:t>
            </w:r>
          </w:p>
        </w:tc>
      </w:tr>
      <w:tr w:rsidR="00DF55D0" w:rsidRPr="00DF55D0" w14:paraId="229ADA96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7D7D572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E245E30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343E473B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FAMILY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43F7C92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DF55D0" w:rsidRPr="00DF55D0" w14:paraId="3FB00BB3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9C07566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6499C7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96C4B52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FAMILY - SPOUSE WITH EMPLOYER PLAN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A92756F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DF55D0" w:rsidRPr="00DF55D0" w14:paraId="2B3EE0BD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FBDACD7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A9C93A5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33D8C4C2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CHILD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E011993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$336.85</w:t>
            </w:r>
          </w:p>
        </w:tc>
      </w:tr>
      <w:tr w:rsidR="00DF55D0" w:rsidRPr="00DF55D0" w14:paraId="14FA7242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6407F50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360F2F0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954909F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RETIREE'S SP AND CHILD ONLY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0C3CD66B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DF55D0" w:rsidRPr="00DF55D0" w14:paraId="71725B80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6FE07F8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A84A590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DD05171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 AND CHILD ONLY - SPOUSE WITH EMPLOYER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0BD12483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DF55D0" w:rsidRPr="00DF55D0" w14:paraId="76FCB7F4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B2D3A41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20BA17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F8FBC19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SPOUSE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483010AE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$436.85</w:t>
            </w:r>
          </w:p>
        </w:tc>
      </w:tr>
      <w:tr w:rsidR="00DF55D0" w:rsidRPr="00DF55D0" w14:paraId="377160CF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829F630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CD674AA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PLUS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A4686CF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SPOUSE ONLY WITH EMPLOYER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6EAE8000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$536.85</w:t>
            </w:r>
          </w:p>
        </w:tc>
      </w:tr>
      <w:tr w:rsidR="00DF55D0" w:rsidRPr="00DF55D0" w14:paraId="638E5358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39BB2C1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254983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C8217A8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5D2658B" w14:textId="77777777" w:rsidR="00DF55D0" w:rsidRPr="00DF55D0" w:rsidRDefault="00DF55D0" w:rsidP="00DF55D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5D0" w:rsidRPr="00DF55D0" w14:paraId="78B79CF5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6204C9B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027B6E5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EA027D7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CHILDREN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12522DF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DF55D0" w:rsidRPr="00DF55D0" w14:paraId="2E58D9C3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70D4E27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7BFE6B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3DC16F3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D695E70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$336.85</w:t>
            </w:r>
          </w:p>
        </w:tc>
      </w:tr>
      <w:tr w:rsidR="00DF55D0" w:rsidRPr="00DF55D0" w14:paraId="1772DA78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1A6D6F9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891CCBA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C67ACE0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SPOUSE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05FD4C9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DF55D0" w:rsidRPr="00DF55D0" w14:paraId="6EAFA69E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C33F0F5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FAFA5CB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0783ED3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SPOUSE WITH EMPLOYER PLAN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00F1BF0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DF55D0" w:rsidRPr="00DF55D0" w14:paraId="44F9DFA8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397F2D5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4BC3E6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10A72553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FAMILY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774FA1AA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DF55D0" w:rsidRPr="00DF55D0" w14:paraId="271AF6D8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1061542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16A6E07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B0BCF59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FAMILY - SPOUSE WITH EMPLOYER PLAN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F1E43C6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DF55D0" w:rsidRPr="00DF55D0" w14:paraId="4943F6D3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07C963B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69C4680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4497A03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CHILD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1DA92F1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$336.85</w:t>
            </w:r>
          </w:p>
        </w:tc>
      </w:tr>
      <w:tr w:rsidR="00DF55D0" w:rsidRPr="00DF55D0" w14:paraId="17FBD4C7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F60DD3C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21425CE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69FB35F6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RETIREE'S SP AND CHILD ONLY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65520E4F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DF55D0" w:rsidRPr="00DF55D0" w14:paraId="2EF1C2FD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31E953C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4FE874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F9572D3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 AND CHILD ONLY - SPOUSE WITH EMPLOYER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7362C378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DF55D0" w:rsidRPr="00DF55D0" w14:paraId="5068C69B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0BD22913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87E641E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3D39ECD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SPOUSE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87FF863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$436.85</w:t>
            </w:r>
          </w:p>
        </w:tc>
      </w:tr>
      <w:tr w:rsidR="00DF55D0" w:rsidRPr="00DF55D0" w14:paraId="56B80836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E97FD93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E7E55F" w14:textId="77777777" w:rsidR="00DF55D0" w:rsidRPr="00DF55D0" w:rsidRDefault="00DF55D0" w:rsidP="00DF55D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5-9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66570F61" w14:textId="77777777" w:rsidR="00DF55D0" w:rsidRPr="00DF55D0" w:rsidRDefault="00DF55D0" w:rsidP="00DF55D0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SPOUSE ONLY WITH EMPLOYER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4F5D9F9" w14:textId="77777777" w:rsidR="00DF55D0" w:rsidRPr="00DF55D0" w:rsidRDefault="00DF55D0" w:rsidP="00DF55D0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$536.85</w:t>
            </w:r>
          </w:p>
        </w:tc>
      </w:tr>
      <w:tr w:rsidR="00FF336E" w:rsidRPr="00DF55D0" w14:paraId="3E63181A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D1FE8E4" w14:textId="7B2AD912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365488" w14:textId="0102E2B5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Calibri" w:eastAsia="Times New Roman" w:hAnsi="Calibri" w:cs="Calibri"/>
                <w:b/>
                <w:bCs/>
                <w:color w:val="000000"/>
              </w:rPr>
              <w:t>YEARS OF SERVICE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B55E037" w14:textId="6B7B67ED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8876CBB" w14:textId="0231A8EC" w:rsidR="00FF336E" w:rsidRPr="00DF55D0" w:rsidRDefault="00FF336E" w:rsidP="00FF336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b/>
                <w:bCs/>
                <w:color w:val="000000"/>
              </w:rPr>
              <w:t>Monthly Employee Rate</w:t>
            </w:r>
          </w:p>
        </w:tc>
      </w:tr>
      <w:tr w:rsidR="00FF336E" w:rsidRPr="00DF55D0" w14:paraId="328624C4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AA072EF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6644B0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6661C89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CHILDREN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6616C58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$551.85</w:t>
            </w:r>
          </w:p>
        </w:tc>
      </w:tr>
      <w:tr w:rsidR="00FF336E" w:rsidRPr="00DF55D0" w14:paraId="087757E8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F3D40E7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BEFC59E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87D2739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045693F9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$215.00</w:t>
            </w:r>
          </w:p>
        </w:tc>
      </w:tr>
      <w:tr w:rsidR="00FF336E" w:rsidRPr="00DF55D0" w14:paraId="6E6D1607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5740558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FDE54D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5D5276C4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SPOUSE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FA31518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$651.85</w:t>
            </w:r>
          </w:p>
        </w:tc>
      </w:tr>
      <w:tr w:rsidR="00FF336E" w:rsidRPr="00DF55D0" w14:paraId="25610495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9F3025A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AAE219F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54C8BF4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SPOUSE WITH EMPLOYER PLAN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4A1FC84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$751.85</w:t>
            </w:r>
          </w:p>
        </w:tc>
      </w:tr>
      <w:tr w:rsidR="00FF336E" w:rsidRPr="00DF55D0" w14:paraId="753AAF65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15F99D8D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41DE066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936690C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FAMILY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768A97C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FF336E" w:rsidRPr="00DF55D0" w14:paraId="0879DAED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7679C1E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CDD106E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17CC0429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FAMILY - SPOUSE WITH EMPLOYER PLAN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08C85537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FF336E" w:rsidRPr="00DF55D0" w14:paraId="625B3FBF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5D07590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93AE961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141826CD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CHILD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7D9543E9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$336.85</w:t>
            </w:r>
          </w:p>
        </w:tc>
      </w:tr>
      <w:tr w:rsidR="00FF336E" w:rsidRPr="00DF55D0" w14:paraId="6622CCE3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1A97733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4EC02F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112FB10E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RETIREE'S SP AND CHILD ONLY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6DA821BA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FF336E" w:rsidRPr="00DF55D0" w14:paraId="6C492F83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01B0518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79F4163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039C3A60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 AND CHILD ONLY - SPOUSE WITH EMPLOYER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B782C53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FF336E" w:rsidRPr="00DF55D0" w14:paraId="2BFE81B4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EB099BE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06F041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6D3BCC78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SPOUSE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A201626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$436.85</w:t>
            </w:r>
          </w:p>
        </w:tc>
      </w:tr>
      <w:tr w:rsidR="00FF336E" w:rsidRPr="00DF55D0" w14:paraId="7DE4DAAC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DC29E52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E409805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10-19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5F149E54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SPOUSE ONLY WITH EMPLOYER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350AE44B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$536.85</w:t>
            </w:r>
          </w:p>
        </w:tc>
      </w:tr>
      <w:tr w:rsidR="00FF336E" w:rsidRPr="00DF55D0" w14:paraId="79B2D410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4FA5F8FC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D4DC92B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1C2B467F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433C41BD" w14:textId="77777777" w:rsidR="00FF336E" w:rsidRPr="00DF55D0" w:rsidRDefault="00FF336E" w:rsidP="00FF336E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336E" w:rsidRPr="00DF55D0" w14:paraId="2C7F6A42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C7E52EF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5409508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9A23790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CHILD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6F3A5944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$436.85</w:t>
            </w:r>
          </w:p>
        </w:tc>
      </w:tr>
      <w:tr w:rsidR="00FF336E" w:rsidRPr="00DF55D0" w14:paraId="534C8B0C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F1C36D3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870161D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F0D5218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D132A5A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FF336E" w:rsidRPr="00DF55D0" w14:paraId="4980BCAD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A7F28B8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B4A011F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119D9C8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SPOUSE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77C48720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$536.85</w:t>
            </w:r>
          </w:p>
        </w:tc>
      </w:tr>
      <w:tr w:rsidR="00FF336E" w:rsidRPr="00DF55D0" w14:paraId="15E3D372" w14:textId="77777777" w:rsidTr="00156235">
        <w:trPr>
          <w:trHeight w:val="315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AD321F8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CB213A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BC68AE8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SPOUSE WITH EMPLOYER PLAN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ACBC225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$636.85</w:t>
            </w:r>
          </w:p>
        </w:tc>
      </w:tr>
      <w:tr w:rsidR="00FF336E" w:rsidRPr="00DF55D0" w14:paraId="551D3F71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60337343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0D9A9AE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94F57F9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FAMILY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63EEA42D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FF336E" w:rsidRPr="00DF55D0" w14:paraId="7D1A4865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5E17BDDF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DBFC76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5711CA6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RETIREE AND FAMILY - SPOUSE WITH EMPLOYER PLAN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F64E7B8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FF336E" w:rsidRPr="00DF55D0" w14:paraId="527A3F45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45840A0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8B436BA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34A48079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CHILD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5E16206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$336.85</w:t>
            </w:r>
          </w:p>
        </w:tc>
      </w:tr>
      <w:tr w:rsidR="00FF336E" w:rsidRPr="00DF55D0" w14:paraId="1087AA0A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6DA11A9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6E440D5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5D980D4F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RETIREE'S SP AND CHILD ONLY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2D43790D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$689.38</w:t>
            </w:r>
          </w:p>
        </w:tc>
      </w:tr>
      <w:tr w:rsidR="00FF336E" w:rsidRPr="00DF55D0" w14:paraId="2FA1EDB3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3F92EB98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264F546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762223BE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 AND CHILD ONLY - SPOUSE WITH EMPLOYER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16C21B67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$789.38</w:t>
            </w:r>
          </w:p>
        </w:tc>
      </w:tr>
      <w:tr w:rsidR="00FF336E" w:rsidRPr="00DF55D0" w14:paraId="0A7AD924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7228B71A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F0560CD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2C5F51CB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SPOUSE ONLY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5FD1B0DC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$436.85</w:t>
            </w:r>
          </w:p>
        </w:tc>
      </w:tr>
      <w:tr w:rsidR="00FF336E" w:rsidRPr="00DF55D0" w14:paraId="29781558" w14:textId="77777777" w:rsidTr="00156235">
        <w:trPr>
          <w:trHeight w:val="300"/>
        </w:trPr>
        <w:tc>
          <w:tcPr>
            <w:tcW w:w="1405" w:type="dxa"/>
            <w:shd w:val="clear" w:color="auto" w:fill="auto"/>
            <w:noWrap/>
            <w:vAlign w:val="bottom"/>
            <w:hideMark/>
          </w:tcPr>
          <w:p w14:paraId="25E8FF2A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CERTIFIED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691B3DD" w14:textId="77777777" w:rsidR="00FF336E" w:rsidRPr="00DF55D0" w:rsidRDefault="00FF336E" w:rsidP="00FF336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20+</w:t>
            </w:r>
          </w:p>
        </w:tc>
        <w:tc>
          <w:tcPr>
            <w:tcW w:w="7200" w:type="dxa"/>
            <w:shd w:val="clear" w:color="auto" w:fill="auto"/>
            <w:noWrap/>
            <w:vAlign w:val="bottom"/>
            <w:hideMark/>
          </w:tcPr>
          <w:p w14:paraId="4EAE1BAC" w14:textId="77777777" w:rsidR="00FF336E" w:rsidRPr="00DF55D0" w:rsidRDefault="00FF336E" w:rsidP="00FF336E">
            <w:pPr>
              <w:widowControl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5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RETIREE'S SPOUSE ONLY WITH EMPLOYER COVERAGE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14:paraId="08686F07" w14:textId="77777777" w:rsidR="00FF336E" w:rsidRPr="00DF55D0" w:rsidRDefault="00FF336E" w:rsidP="00FF336E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F55D0">
              <w:rPr>
                <w:rFonts w:ascii="Calibri" w:eastAsia="Times New Roman" w:hAnsi="Calibri" w:cs="Calibri"/>
                <w:color w:val="000000"/>
              </w:rPr>
              <w:t>$536.85</w:t>
            </w:r>
          </w:p>
        </w:tc>
      </w:tr>
    </w:tbl>
    <w:p w14:paraId="75DD83E1" w14:textId="77777777" w:rsidR="00DF55D0" w:rsidRPr="00074CC3" w:rsidRDefault="00DF55D0" w:rsidP="00074CC3">
      <w:pPr>
        <w:rPr>
          <w:rFonts w:ascii="Open Sans" w:hAnsi="Open Sans" w:cs="Open Sans"/>
          <w:sz w:val="24"/>
          <w:szCs w:val="24"/>
        </w:rPr>
      </w:pPr>
    </w:p>
    <w:sectPr w:rsidR="00DF55D0" w:rsidRPr="00074CC3" w:rsidSect="00DF55D0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096DD" w14:textId="77777777" w:rsidR="00AF374F" w:rsidRDefault="00AF374F" w:rsidP="0089763D">
      <w:r>
        <w:separator/>
      </w:r>
    </w:p>
  </w:endnote>
  <w:endnote w:type="continuationSeparator" w:id="0">
    <w:p w14:paraId="79AEED54" w14:textId="77777777" w:rsidR="00AF374F" w:rsidRDefault="00AF374F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B4DC1" w14:textId="77777777" w:rsidR="00AF374F" w:rsidRDefault="00AF374F" w:rsidP="0089763D">
      <w:r>
        <w:separator/>
      </w:r>
    </w:p>
  </w:footnote>
  <w:footnote w:type="continuationSeparator" w:id="0">
    <w:p w14:paraId="17AE490E" w14:textId="77777777" w:rsidR="00AF374F" w:rsidRDefault="00AF374F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B233" w14:textId="2645E898" w:rsidR="0089763D" w:rsidRDefault="0089763D">
    <w:pPr>
      <w:pStyle w:val="Header"/>
    </w:pPr>
  </w:p>
  <w:p w14:paraId="36A5F9D6" w14:textId="77777777" w:rsidR="0089763D" w:rsidRDefault="00897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C3"/>
    <w:rsid w:val="00074CC3"/>
    <w:rsid w:val="000D4590"/>
    <w:rsid w:val="0012065C"/>
    <w:rsid w:val="00134746"/>
    <w:rsid w:val="00156235"/>
    <w:rsid w:val="00342791"/>
    <w:rsid w:val="00425C99"/>
    <w:rsid w:val="004313EE"/>
    <w:rsid w:val="00443902"/>
    <w:rsid w:val="0052521F"/>
    <w:rsid w:val="005932F2"/>
    <w:rsid w:val="006D16AB"/>
    <w:rsid w:val="0075033C"/>
    <w:rsid w:val="00802646"/>
    <w:rsid w:val="00850D99"/>
    <w:rsid w:val="0089763D"/>
    <w:rsid w:val="008B4FC9"/>
    <w:rsid w:val="009264E5"/>
    <w:rsid w:val="00933E13"/>
    <w:rsid w:val="00945F20"/>
    <w:rsid w:val="00A53EA6"/>
    <w:rsid w:val="00AD060D"/>
    <w:rsid w:val="00AF374F"/>
    <w:rsid w:val="00CA2B53"/>
    <w:rsid w:val="00CF7802"/>
    <w:rsid w:val="00DF55D0"/>
    <w:rsid w:val="00E96F29"/>
    <w:rsid w:val="00F25BE8"/>
    <w:rsid w:val="00F37360"/>
    <w:rsid w:val="00FC494A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CCB42"/>
  <w15:docId w15:val="{9620F34D-C6F3-4FEE-965F-AC36B301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6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table" w:styleId="TableGrid">
    <w:name w:val="Table Grid"/>
    <w:basedOn w:val="TableNormal"/>
    <w:uiPriority w:val="59"/>
    <w:rsid w:val="0007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gan\Downloads\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5B90-3C18-41C2-BA3E-BC486EA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(1).dotx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Ken Gano</dc:creator>
  <cp:lastModifiedBy>Wilkes Bettina</cp:lastModifiedBy>
  <cp:revision>2</cp:revision>
  <cp:lastPrinted>2015-04-20T20:24:00Z</cp:lastPrinted>
  <dcterms:created xsi:type="dcterms:W3CDTF">2020-05-07T18:10:00Z</dcterms:created>
  <dcterms:modified xsi:type="dcterms:W3CDTF">2020-05-07T18:10:00Z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