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76022" w14:textId="4404CA34" w:rsidR="00F25BE8" w:rsidRPr="00815A59" w:rsidRDefault="00074CC3" w:rsidP="00F25BE8">
      <w:pPr>
        <w:pStyle w:val="BodyText"/>
        <w:jc w:val="right"/>
        <w:rPr>
          <w:rFonts w:cs="Open Sans"/>
          <w:sz w:val="40"/>
          <w:szCs w:val="40"/>
        </w:rPr>
      </w:pPr>
      <w:bookmarkStart w:id="0" w:name="_GoBack"/>
      <w:bookmarkEnd w:id="0"/>
      <w:r w:rsidRPr="00815A59">
        <w:rPr>
          <w:rFonts w:cs="Open Sans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7EE43AB7" wp14:editId="2A8B7BE3">
            <wp:simplePos x="0" y="0"/>
            <wp:positionH relativeFrom="column">
              <wp:posOffset>3175</wp:posOffset>
            </wp:positionH>
            <wp:positionV relativeFrom="paragraph">
              <wp:posOffset>1905</wp:posOffset>
            </wp:positionV>
            <wp:extent cx="1755648" cy="667512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-Dept-of-Education-ColorPM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870" w:rsidRPr="00815A59">
        <w:rPr>
          <w:rFonts w:cs="Open Sans"/>
          <w:sz w:val="40"/>
          <w:szCs w:val="40"/>
        </w:rPr>
        <w:t xml:space="preserve">CIGNA </w:t>
      </w:r>
      <w:r w:rsidR="00A16637" w:rsidRPr="00815A59">
        <w:rPr>
          <w:rFonts w:cs="Open Sans"/>
          <w:sz w:val="40"/>
          <w:szCs w:val="40"/>
        </w:rPr>
        <w:t>HIGH DEDUCTIBLE</w:t>
      </w:r>
    </w:p>
    <w:p w14:paraId="7494E0C6" w14:textId="582625DC" w:rsidR="00945F20" w:rsidRPr="00815A59" w:rsidRDefault="0075033C" w:rsidP="00F25BE8">
      <w:pPr>
        <w:pStyle w:val="BodyText"/>
        <w:jc w:val="right"/>
        <w:rPr>
          <w:rFonts w:cs="Open Sans"/>
          <w:sz w:val="40"/>
          <w:szCs w:val="40"/>
        </w:rPr>
      </w:pPr>
      <w:r w:rsidRPr="00815A59">
        <w:rPr>
          <w:rFonts w:cs="Open Sans"/>
          <w:sz w:val="40"/>
          <w:szCs w:val="40"/>
        </w:rPr>
        <w:t>RETIREE RATE SHEET</w:t>
      </w:r>
    </w:p>
    <w:p w14:paraId="7B805C17" w14:textId="50700E32" w:rsidR="00074CC3" w:rsidRPr="00815A59" w:rsidRDefault="00074CC3" w:rsidP="00074CC3">
      <w:pPr>
        <w:rPr>
          <w:rFonts w:ascii="Open Sans" w:hAnsi="Open Sans" w:cs="Open Sans"/>
          <w:sz w:val="24"/>
          <w:szCs w:val="24"/>
        </w:rPr>
      </w:pPr>
    </w:p>
    <w:p w14:paraId="75DD83E1" w14:textId="6CAE38C9" w:rsidR="00DF55D0" w:rsidRPr="00815A59" w:rsidRDefault="00DF55D0" w:rsidP="00074CC3">
      <w:pPr>
        <w:rPr>
          <w:rFonts w:ascii="Open Sans" w:hAnsi="Open Sans" w:cs="Open Sans"/>
          <w:sz w:val="24"/>
          <w:szCs w:val="24"/>
        </w:rPr>
      </w:pPr>
    </w:p>
    <w:tbl>
      <w:tblPr>
        <w:tblW w:w="10940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000"/>
        <w:gridCol w:w="7380"/>
        <w:gridCol w:w="1119"/>
      </w:tblGrid>
      <w:tr w:rsidR="00815A59" w:rsidRPr="00815A59" w14:paraId="044267D3" w14:textId="77777777" w:rsidTr="002B1674">
        <w:trPr>
          <w:trHeight w:val="900"/>
          <w:tblHeader/>
        </w:trPr>
        <w:tc>
          <w:tcPr>
            <w:tcW w:w="1520" w:type="dxa"/>
            <w:shd w:val="clear" w:color="auto" w:fill="auto"/>
            <w:vAlign w:val="bottom"/>
            <w:hideMark/>
          </w:tcPr>
          <w:p w14:paraId="0032715B" w14:textId="77777777" w:rsidR="00815A59" w:rsidRPr="00815A59" w:rsidRDefault="00815A59" w:rsidP="00815A5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5A59">
              <w:rPr>
                <w:rFonts w:ascii="Calibri" w:eastAsia="Times New Roman" w:hAnsi="Calibri" w:cs="Calibri"/>
                <w:b/>
                <w:bCs/>
                <w:color w:val="000000"/>
              </w:rPr>
              <w:t>TYPE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14:paraId="2A336DA7" w14:textId="77777777" w:rsidR="00815A59" w:rsidRPr="00815A59" w:rsidRDefault="00815A59" w:rsidP="00815A5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5A59">
              <w:rPr>
                <w:rFonts w:ascii="Calibri" w:eastAsia="Times New Roman" w:hAnsi="Calibri" w:cs="Calibri"/>
                <w:b/>
                <w:bCs/>
                <w:color w:val="000000"/>
              </w:rPr>
              <w:t>YEARS OF SERVICE</w:t>
            </w:r>
          </w:p>
        </w:tc>
        <w:tc>
          <w:tcPr>
            <w:tcW w:w="7380" w:type="dxa"/>
            <w:shd w:val="clear" w:color="auto" w:fill="auto"/>
            <w:vAlign w:val="bottom"/>
            <w:hideMark/>
          </w:tcPr>
          <w:p w14:paraId="12025EFD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TYPE COVERAGE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0002BE12" w14:textId="77777777" w:rsidR="00815A59" w:rsidRPr="00815A59" w:rsidRDefault="00815A59" w:rsidP="002B1674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5A59">
              <w:rPr>
                <w:rFonts w:ascii="Calibri" w:eastAsia="Times New Roman" w:hAnsi="Calibri" w:cs="Calibri"/>
                <w:b/>
                <w:bCs/>
                <w:color w:val="000000"/>
              </w:rPr>
              <w:t>Monthly Employee Rate</w:t>
            </w:r>
          </w:p>
        </w:tc>
      </w:tr>
      <w:tr w:rsidR="00815A59" w:rsidRPr="00815A59" w14:paraId="22E325A2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295AE5F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434F33F9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5-14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5089A073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sz w:val="20"/>
                <w:szCs w:val="20"/>
              </w:rPr>
              <w:t>RETIREE'S CHILD ONLY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ADD3265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$333.41</w:t>
            </w:r>
          </w:p>
        </w:tc>
      </w:tr>
      <w:tr w:rsidR="00815A59" w:rsidRPr="00815A59" w14:paraId="3BDDC7ED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F2782A0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29CB3EF8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5-14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753B79E5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RETIREE AND FAMILY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5C0432D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$589.38</w:t>
            </w:r>
          </w:p>
        </w:tc>
      </w:tr>
      <w:tr w:rsidR="00815A59" w:rsidRPr="00815A59" w14:paraId="56C8B177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64B99E0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D5B0ADA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5-14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08BC3D4B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RETIREE AND FAMILY - SPOUSE WITH EMPLOYER PLAN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8880F88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$689.38</w:t>
            </w:r>
          </w:p>
        </w:tc>
      </w:tr>
      <w:tr w:rsidR="00815A59" w:rsidRPr="00815A59" w14:paraId="2C1AC675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C4D12FF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63DEA8A3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5-14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6FF8538C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sz w:val="20"/>
                <w:szCs w:val="20"/>
              </w:rPr>
              <w:t xml:space="preserve">RETIREE'S SP AND CHILD ONLY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4AA1600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$589.38</w:t>
            </w:r>
          </w:p>
        </w:tc>
      </w:tr>
      <w:tr w:rsidR="00815A59" w:rsidRPr="00815A59" w14:paraId="172D08C2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A3C42C9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4DAC90D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5-14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285FBBC2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sz w:val="20"/>
                <w:szCs w:val="20"/>
              </w:rPr>
              <w:t>RETIREE'S SP AND CHILD ONLY - SPOUSE WITH EMPLOYER COVERAGE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BB2D89D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$639.38</w:t>
            </w:r>
          </w:p>
        </w:tc>
      </w:tr>
      <w:tr w:rsidR="00815A59" w:rsidRPr="00815A59" w14:paraId="4DE7EC55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5B5A88F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51044A0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5-14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2C257D53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sz w:val="20"/>
                <w:szCs w:val="20"/>
              </w:rPr>
              <w:t>RETIREE'S SPOUSE ONLY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545B2C4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$333.41</w:t>
            </w:r>
          </w:p>
        </w:tc>
      </w:tr>
      <w:tr w:rsidR="00815A59" w:rsidRPr="00815A59" w14:paraId="75C7A295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5625EA1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9D539F4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5-14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441D1BF5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sz w:val="20"/>
                <w:szCs w:val="20"/>
              </w:rPr>
              <w:t>RETIREE'S SPOUSE ONLY WITH EMPLOYER COVERAGE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BC6696F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$383.41</w:t>
            </w:r>
          </w:p>
        </w:tc>
      </w:tr>
      <w:tr w:rsidR="00815A59" w:rsidRPr="00815A59" w14:paraId="18F64851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6B5377A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711DF4D8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5-14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25470525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RETIREE AND CHILDREN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09D2DE4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$589.38</w:t>
            </w:r>
          </w:p>
        </w:tc>
      </w:tr>
      <w:tr w:rsidR="00815A59" w:rsidRPr="00815A59" w14:paraId="619BC3FA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B40FFA7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479C744C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5-14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58265E27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RETIREE ONLY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2F6D024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$333.41</w:t>
            </w:r>
          </w:p>
        </w:tc>
      </w:tr>
      <w:tr w:rsidR="00815A59" w:rsidRPr="00815A59" w14:paraId="2AF6F039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FBA31ED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51A1E5A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5-14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260B2097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RETIREE AND SPOUSE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3EDF5AF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$589.38</w:t>
            </w:r>
          </w:p>
        </w:tc>
      </w:tr>
      <w:tr w:rsidR="00815A59" w:rsidRPr="00815A59" w14:paraId="48337754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E6A96A4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A220CE9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5-14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47561FBC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RETIREE AND SPOUSE WITH EMPLOYER PLAN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E0C4803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$483.41</w:t>
            </w:r>
          </w:p>
        </w:tc>
      </w:tr>
      <w:tr w:rsidR="00815A59" w:rsidRPr="00815A59" w14:paraId="61B0C43C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9759BFE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2FEE4E3E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643C7ACF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F4052AD" w14:textId="77777777" w:rsidR="00815A59" w:rsidRPr="00815A59" w:rsidRDefault="00815A59" w:rsidP="00815A59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5A59" w:rsidRPr="00815A59" w14:paraId="1927CEF2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56528B5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24D78BB6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15+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7C17846E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sz w:val="20"/>
                <w:szCs w:val="20"/>
              </w:rPr>
              <w:t>RETIREE'S CHILD ONLY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D405C75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$333.41</w:t>
            </w:r>
          </w:p>
        </w:tc>
      </w:tr>
      <w:tr w:rsidR="00815A59" w:rsidRPr="00815A59" w14:paraId="3DC0B3BA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73AD69C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747D718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15+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3A1384F1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RETIREE AND FAMILY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9DFE77F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$589.38</w:t>
            </w:r>
          </w:p>
        </w:tc>
      </w:tr>
      <w:tr w:rsidR="00815A59" w:rsidRPr="00815A59" w14:paraId="1CAF3D22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4BBB014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4F5EAA02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15+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7DACF826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RETIREE AND FAMILY - SPOUSE WITH EMPLOYER PLAN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FB8B972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$689.38</w:t>
            </w:r>
          </w:p>
        </w:tc>
      </w:tr>
      <w:tr w:rsidR="00815A59" w:rsidRPr="00815A59" w14:paraId="1A90BD5C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9C8F86D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7DEF347A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15+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5CBD2614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sz w:val="20"/>
                <w:szCs w:val="20"/>
              </w:rPr>
              <w:t xml:space="preserve">RETIREE'S SP AND CHILD ONLY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F6AAD8C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$589.38</w:t>
            </w:r>
          </w:p>
        </w:tc>
      </w:tr>
      <w:tr w:rsidR="00815A59" w:rsidRPr="00815A59" w14:paraId="5302D72A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DBD42AC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20B38891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15+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228AF27A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sz w:val="20"/>
                <w:szCs w:val="20"/>
              </w:rPr>
              <w:t>RETIREE'S SP AND CHILD ONLY - SPOUSE WITH EMPLOYER COVERAGE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784F6F4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$639.38</w:t>
            </w:r>
          </w:p>
        </w:tc>
      </w:tr>
      <w:tr w:rsidR="00815A59" w:rsidRPr="00815A59" w14:paraId="2F0F1C8A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F054F02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79B4D704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15+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29A9A5BF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sz w:val="20"/>
                <w:szCs w:val="20"/>
              </w:rPr>
              <w:t>RETIREE'S SPOUSE ONLY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C485C70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$333.41</w:t>
            </w:r>
          </w:p>
        </w:tc>
      </w:tr>
      <w:tr w:rsidR="00815A59" w:rsidRPr="00815A59" w14:paraId="703DCDE0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1C6AAAE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6D8EB92A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15+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17626617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sz w:val="20"/>
                <w:szCs w:val="20"/>
              </w:rPr>
              <w:t>RETIREE'S SPOUSE ONLY WITH EMPLOYER COVERAGE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4F32E23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$383.41</w:t>
            </w:r>
          </w:p>
        </w:tc>
      </w:tr>
      <w:tr w:rsidR="00815A59" w:rsidRPr="00815A59" w14:paraId="147C6C83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E10106D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952D76D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15+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1A1F426C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RETIREE ONLY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C43EA33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$50.00</w:t>
            </w:r>
          </w:p>
        </w:tc>
      </w:tr>
      <w:tr w:rsidR="00815A59" w:rsidRPr="00815A59" w14:paraId="6EEC91D2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45BAA18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4B991FA7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15+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4C6027B4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RETIREE AND CHILDREN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FDFFCA9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$383.41</w:t>
            </w:r>
          </w:p>
        </w:tc>
      </w:tr>
      <w:tr w:rsidR="00815A59" w:rsidRPr="00815A59" w14:paraId="473BC881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4A30880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7D89B67E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15+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272AEF1E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RETIREE AND SPOUSE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52428BE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$383.41</w:t>
            </w:r>
          </w:p>
        </w:tc>
      </w:tr>
      <w:tr w:rsidR="00815A59" w:rsidRPr="00815A59" w14:paraId="59D7D786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B87E1A4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06E8362F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15+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1573683E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RETIREE AND SPOUSE WITH EMPLOYER PLAN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772CAB9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$483.41</w:t>
            </w:r>
          </w:p>
        </w:tc>
      </w:tr>
      <w:tr w:rsidR="00815A59" w:rsidRPr="00815A59" w14:paraId="4F03A7FA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87411FC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27E2D660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4446F4F2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12FBA1C" w14:textId="77777777" w:rsidR="00815A59" w:rsidRPr="00815A59" w:rsidRDefault="00815A59" w:rsidP="00815A59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5A59" w:rsidRPr="00815A59" w14:paraId="71EA3456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A4FF98F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4925D7B0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5-9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4BD054A0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sz w:val="20"/>
                <w:szCs w:val="20"/>
              </w:rPr>
              <w:t>RETIREE'S CHILD ONLY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24B683A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$333.41</w:t>
            </w:r>
          </w:p>
        </w:tc>
      </w:tr>
      <w:tr w:rsidR="00815A59" w:rsidRPr="00815A59" w14:paraId="0F2F9109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0E6BB15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6EA3E792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5-9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20F7CF2A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RETIREE AND FAMILY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DD3534D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$589.38</w:t>
            </w:r>
          </w:p>
        </w:tc>
      </w:tr>
      <w:tr w:rsidR="00815A59" w:rsidRPr="00815A59" w14:paraId="78D7E8CD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EDBB480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DA86F1D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5-9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01BB727F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RETIREE AND FAMILY - SPOUSE WITH EMPLOYER PLAN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F242624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$689.38</w:t>
            </w:r>
          </w:p>
        </w:tc>
      </w:tr>
      <w:tr w:rsidR="00815A59" w:rsidRPr="00815A59" w14:paraId="7F3B1C24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E0AFA62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6344975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5-9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2EF2EEC3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sz w:val="20"/>
                <w:szCs w:val="20"/>
              </w:rPr>
              <w:t xml:space="preserve">RETIREE'S SP AND CHILD ONLY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8BE7FD7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$589.38</w:t>
            </w:r>
          </w:p>
        </w:tc>
      </w:tr>
      <w:tr w:rsidR="00815A59" w:rsidRPr="00815A59" w14:paraId="779D7F36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9B38465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CERTIFIED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6EADF26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5-9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4B7F8115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sz w:val="20"/>
                <w:szCs w:val="20"/>
              </w:rPr>
              <w:t>RETIREE'S SP AND CHILD ONLY - SPOUSE WITH EMPLOYER COVERAGE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587D905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$639.38</w:t>
            </w:r>
          </w:p>
        </w:tc>
      </w:tr>
      <w:tr w:rsidR="00815A59" w:rsidRPr="00815A59" w14:paraId="076942F5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026381F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0543E0B2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5-9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180FC1A4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sz w:val="20"/>
                <w:szCs w:val="20"/>
              </w:rPr>
              <w:t>RETIREE'S SPOUSE ONLY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F84742A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$333.41</w:t>
            </w:r>
          </w:p>
        </w:tc>
      </w:tr>
      <w:tr w:rsidR="00815A59" w:rsidRPr="00815A59" w14:paraId="5105F8B6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C3A605B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68F7B79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5-9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1980808A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sz w:val="20"/>
                <w:szCs w:val="20"/>
              </w:rPr>
              <w:t>RETIREE'S SPOUSE ONLY WITH EMPLOYER COVERAGE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1CFEEB8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$383.41</w:t>
            </w:r>
          </w:p>
        </w:tc>
      </w:tr>
      <w:tr w:rsidR="00815A59" w:rsidRPr="00815A59" w14:paraId="604DE2BF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D233F4C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7C403700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5-9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468AE686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RETIREE AND CHILDREN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9BA6F55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$589.38</w:t>
            </w:r>
          </w:p>
        </w:tc>
      </w:tr>
      <w:tr w:rsidR="00815A59" w:rsidRPr="00815A59" w14:paraId="030A260E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700B58B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61416E82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5-9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26396957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RETIREE ONLY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38AE89B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$333.41</w:t>
            </w:r>
          </w:p>
        </w:tc>
      </w:tr>
      <w:tr w:rsidR="00815A59" w:rsidRPr="00815A59" w14:paraId="1F7B762C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7628CDA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AC24FA7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5-9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6B769CF2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RETIREE AND SPOUSE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06FE39B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$589.38</w:t>
            </w:r>
          </w:p>
        </w:tc>
      </w:tr>
      <w:tr w:rsidR="00815A59" w:rsidRPr="00815A59" w14:paraId="46E68161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E7126B0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5E60A53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5-9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5526EA91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RETIREE AND SPOUSE WITH EMPLOYER PLAN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101A367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$689.38</w:t>
            </w:r>
          </w:p>
        </w:tc>
      </w:tr>
      <w:tr w:rsidR="00815A59" w:rsidRPr="00815A59" w14:paraId="73CB15B3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3FE53B6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EDE2F0E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4CBFFFEE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CCA311D" w14:textId="77777777" w:rsidR="00815A59" w:rsidRPr="00815A59" w:rsidRDefault="00815A59" w:rsidP="00815A59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5A59" w:rsidRPr="00815A59" w14:paraId="680BEAA5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10C7115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655B129C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10-19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71E5DEA8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sz w:val="20"/>
                <w:szCs w:val="20"/>
              </w:rPr>
              <w:t>RETIREE'S CHILD ONLY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A9BDA21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$333.41</w:t>
            </w:r>
          </w:p>
        </w:tc>
      </w:tr>
      <w:tr w:rsidR="00815A59" w:rsidRPr="00815A59" w14:paraId="72B2BA38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C35A0CC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20667852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10-19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16229CD6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RETIREE AND FAMILY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8E77650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$589.38</w:t>
            </w:r>
          </w:p>
        </w:tc>
      </w:tr>
      <w:tr w:rsidR="00815A59" w:rsidRPr="00815A59" w14:paraId="7D51F16B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D9EEA68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64937F8E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10-19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09915A62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RETIREE AND FAMILY - SPOUSE WITH EMPLOYER PLAN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8451561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$689.38</w:t>
            </w:r>
          </w:p>
        </w:tc>
      </w:tr>
      <w:tr w:rsidR="00815A59" w:rsidRPr="00815A59" w14:paraId="0EB5A819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BA78524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74AB85E0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10-19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733BCD5F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sz w:val="20"/>
                <w:szCs w:val="20"/>
              </w:rPr>
              <w:t xml:space="preserve">RETIREE'S SP AND CHILD ONLY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8429E09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$589.38</w:t>
            </w:r>
          </w:p>
        </w:tc>
      </w:tr>
      <w:tr w:rsidR="00815A59" w:rsidRPr="00815A59" w14:paraId="14D78938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9FE7EFA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635A29FD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10-19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1509C1B4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sz w:val="20"/>
                <w:szCs w:val="20"/>
              </w:rPr>
              <w:t>RETIREE'S SP AND CHILD ONLY - SPOUSE WITH EMPLOYER COVERAGE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258D45C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$639.38</w:t>
            </w:r>
          </w:p>
        </w:tc>
      </w:tr>
      <w:tr w:rsidR="00815A59" w:rsidRPr="00815A59" w14:paraId="5232348C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BB7DADF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47547953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10-19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0EBF369A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sz w:val="20"/>
                <w:szCs w:val="20"/>
              </w:rPr>
              <w:t>RETIREE'S SPOUSE ONLY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89E766E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$333.41</w:t>
            </w:r>
          </w:p>
        </w:tc>
      </w:tr>
      <w:tr w:rsidR="00815A59" w:rsidRPr="00815A59" w14:paraId="587B7CBE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B16CFD9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6530B4BC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10-19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189288B6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sz w:val="20"/>
                <w:szCs w:val="20"/>
              </w:rPr>
              <w:t>RETIREE'S SPOUSE ONLY WITH EMPLOYER COVERAGE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8935D9F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$383.41</w:t>
            </w:r>
          </w:p>
        </w:tc>
      </w:tr>
      <w:tr w:rsidR="00815A59" w:rsidRPr="00815A59" w14:paraId="5A2F47E7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46D7904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46C848D2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10-19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0C9E8D3D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RETIREE AND CHILDREN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99D14AF" w14:textId="77777777" w:rsidR="00815A59" w:rsidRPr="00815A59" w:rsidRDefault="00815A59" w:rsidP="00815A59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$466.77</w:t>
            </w:r>
          </w:p>
        </w:tc>
      </w:tr>
      <w:tr w:rsidR="00815A59" w:rsidRPr="00815A59" w14:paraId="68BDA081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2E649F3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7AFD1BC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10-19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6F0DE6B2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RETIREE ONLY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3582CDC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$133.36</w:t>
            </w:r>
          </w:p>
        </w:tc>
      </w:tr>
      <w:tr w:rsidR="00815A59" w:rsidRPr="00815A59" w14:paraId="4472CB0B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DC351A0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91F3C04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10-19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1E4E5DF1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RETIREE AND SPOUSE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F769D06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$466.77</w:t>
            </w:r>
          </w:p>
        </w:tc>
      </w:tr>
      <w:tr w:rsidR="00815A59" w:rsidRPr="00815A59" w14:paraId="13E0E56F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2E43300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07853DDA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10-19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1DA2862D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RETIREE AND SPOUSE WITH EMPLOYER PLAN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F023CBC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$566.77</w:t>
            </w:r>
          </w:p>
        </w:tc>
      </w:tr>
      <w:tr w:rsidR="00815A59" w:rsidRPr="00815A59" w14:paraId="7267C2DE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5CE8933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4F723401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6B41F954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D070C17" w14:textId="77777777" w:rsidR="00815A59" w:rsidRPr="00815A59" w:rsidRDefault="00815A59" w:rsidP="00815A59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5A59" w:rsidRPr="00815A59" w14:paraId="1FA119E5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1ABA9CD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019DC75D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20+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1CF5DC81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sz w:val="20"/>
                <w:szCs w:val="20"/>
              </w:rPr>
              <w:t>RETIREE'S CHILD ONLY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F1910AA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$333.41</w:t>
            </w:r>
          </w:p>
        </w:tc>
      </w:tr>
      <w:tr w:rsidR="00815A59" w:rsidRPr="00815A59" w14:paraId="6A6275A0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26B3701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6629E429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20+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7022E354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RETIREE AND FAMILY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578124B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$589.38</w:t>
            </w:r>
          </w:p>
        </w:tc>
      </w:tr>
      <w:tr w:rsidR="00815A59" w:rsidRPr="00815A59" w14:paraId="543BA8A3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E4765AC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74145C8F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20+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4C2FDB6D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RETIREE AND FAMILY - SPOUSE WITH EMPLOYER PLAN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301B9A4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$689.38</w:t>
            </w:r>
          </w:p>
        </w:tc>
      </w:tr>
      <w:tr w:rsidR="00815A59" w:rsidRPr="00815A59" w14:paraId="2CB9974D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FC149D0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053966D1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20+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062A0086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sz w:val="20"/>
                <w:szCs w:val="20"/>
              </w:rPr>
              <w:t xml:space="preserve">RETIREE'S SP AND CHILD ONLY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462C8AF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$589.38</w:t>
            </w:r>
          </w:p>
        </w:tc>
      </w:tr>
      <w:tr w:rsidR="00815A59" w:rsidRPr="00815A59" w14:paraId="2672553C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6EE2183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88895CD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20+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0AE7B2F1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sz w:val="20"/>
                <w:szCs w:val="20"/>
              </w:rPr>
              <w:t>RETIREE'S SP AND CHILD ONLY - SPOUSE WITH EMPLOYER COVERAGE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5C87661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$639.38</w:t>
            </w:r>
          </w:p>
        </w:tc>
      </w:tr>
      <w:tr w:rsidR="00815A59" w:rsidRPr="00815A59" w14:paraId="3FF9325A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B3CAB27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17EAE2B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20+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63EC6788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sz w:val="20"/>
                <w:szCs w:val="20"/>
              </w:rPr>
              <w:t>RETIREE'S SPOUSE ONLY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F4CCA48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$333.41</w:t>
            </w:r>
          </w:p>
        </w:tc>
      </w:tr>
      <w:tr w:rsidR="00815A59" w:rsidRPr="00815A59" w14:paraId="3CBB5610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60D8CD2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60E0443B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20+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16A67383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sz w:val="20"/>
                <w:szCs w:val="20"/>
              </w:rPr>
              <w:t>RETIREE'S SPOUSE ONLY WITH EMPLOYER COVERAGE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AAA2788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$383.41</w:t>
            </w:r>
          </w:p>
        </w:tc>
      </w:tr>
      <w:tr w:rsidR="00815A59" w:rsidRPr="00815A59" w14:paraId="0BBFD76F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9E16C7D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80BFEF4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20+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5F40C71B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RETIREE AND CHILDREN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323494C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$383.41</w:t>
            </w:r>
          </w:p>
        </w:tc>
      </w:tr>
      <w:tr w:rsidR="00815A59" w:rsidRPr="00815A59" w14:paraId="1DB29B46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9B8633D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1C3F18E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20+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2516989F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RETIREE ONLY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EE9E2E7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$50.00</w:t>
            </w:r>
          </w:p>
        </w:tc>
      </w:tr>
      <w:tr w:rsidR="00815A59" w:rsidRPr="00815A59" w14:paraId="4A903D76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7FBA0DF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B57800D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20+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26D841EC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RETIREE AND SPOUSE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165D459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$383.41</w:t>
            </w:r>
          </w:p>
        </w:tc>
      </w:tr>
      <w:tr w:rsidR="00815A59" w:rsidRPr="00815A59" w14:paraId="7E9CFA22" w14:textId="77777777" w:rsidTr="002B1674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A92BD9F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CERTIFIED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0A8149DE" w14:textId="77777777" w:rsidR="00815A59" w:rsidRPr="00815A59" w:rsidRDefault="00815A59" w:rsidP="00815A59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20+</w:t>
            </w: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1CFB799B" w14:textId="77777777" w:rsidR="00815A59" w:rsidRPr="00815A59" w:rsidRDefault="00815A59" w:rsidP="00815A59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5A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RETIREE AND SPOUSE WITH EMPLOYER PLAN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674EC5F" w14:textId="77777777" w:rsidR="00815A59" w:rsidRPr="00815A59" w:rsidRDefault="00815A59" w:rsidP="00815A59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5A59">
              <w:rPr>
                <w:rFonts w:ascii="Calibri" w:eastAsia="Times New Roman" w:hAnsi="Calibri" w:cs="Calibri"/>
                <w:color w:val="000000"/>
              </w:rPr>
              <w:t>$483.41</w:t>
            </w:r>
          </w:p>
        </w:tc>
      </w:tr>
    </w:tbl>
    <w:p w14:paraId="72C56157" w14:textId="77777777" w:rsidR="00E77784" w:rsidRPr="00815A59" w:rsidRDefault="00E77784" w:rsidP="00E77784">
      <w:pPr>
        <w:rPr>
          <w:rFonts w:ascii="Open Sans" w:hAnsi="Open Sans" w:cs="Open Sans"/>
          <w:sz w:val="24"/>
          <w:szCs w:val="24"/>
        </w:rPr>
      </w:pPr>
    </w:p>
    <w:sectPr w:rsidR="00E77784" w:rsidRPr="00815A59" w:rsidSect="00DF55D0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6B0FA" w14:textId="77777777" w:rsidR="0041088E" w:rsidRDefault="0041088E" w:rsidP="0089763D">
      <w:r>
        <w:separator/>
      </w:r>
    </w:p>
  </w:endnote>
  <w:endnote w:type="continuationSeparator" w:id="0">
    <w:p w14:paraId="21083243" w14:textId="77777777" w:rsidR="0041088E" w:rsidRDefault="0041088E" w:rsidP="008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C5040" w14:textId="77777777" w:rsidR="0041088E" w:rsidRDefault="0041088E" w:rsidP="0089763D">
      <w:r>
        <w:separator/>
      </w:r>
    </w:p>
  </w:footnote>
  <w:footnote w:type="continuationSeparator" w:id="0">
    <w:p w14:paraId="51EB51C4" w14:textId="77777777" w:rsidR="0041088E" w:rsidRDefault="0041088E" w:rsidP="0089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9B233" w14:textId="2645E898" w:rsidR="0089763D" w:rsidRDefault="0089763D">
    <w:pPr>
      <w:pStyle w:val="Header"/>
    </w:pPr>
  </w:p>
  <w:p w14:paraId="36A5F9D6" w14:textId="77777777" w:rsidR="0089763D" w:rsidRDefault="008976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C3"/>
    <w:rsid w:val="00074CC3"/>
    <w:rsid w:val="000D4590"/>
    <w:rsid w:val="0012065C"/>
    <w:rsid w:val="00134746"/>
    <w:rsid w:val="001361A9"/>
    <w:rsid w:val="00156235"/>
    <w:rsid w:val="001C2323"/>
    <w:rsid w:val="002B1674"/>
    <w:rsid w:val="00342791"/>
    <w:rsid w:val="00410870"/>
    <w:rsid w:val="0041088E"/>
    <w:rsid w:val="00425C99"/>
    <w:rsid w:val="004313EE"/>
    <w:rsid w:val="00443902"/>
    <w:rsid w:val="00465BCD"/>
    <w:rsid w:val="00521259"/>
    <w:rsid w:val="0052521F"/>
    <w:rsid w:val="005932F2"/>
    <w:rsid w:val="0061742E"/>
    <w:rsid w:val="006E7E00"/>
    <w:rsid w:val="006F4557"/>
    <w:rsid w:val="0075033C"/>
    <w:rsid w:val="00802646"/>
    <w:rsid w:val="00815A59"/>
    <w:rsid w:val="00850D99"/>
    <w:rsid w:val="0089763D"/>
    <w:rsid w:val="008B4FC9"/>
    <w:rsid w:val="009264E5"/>
    <w:rsid w:val="00933E13"/>
    <w:rsid w:val="00945F20"/>
    <w:rsid w:val="009C0277"/>
    <w:rsid w:val="00A16637"/>
    <w:rsid w:val="00A53EA6"/>
    <w:rsid w:val="00AD060D"/>
    <w:rsid w:val="00C01C01"/>
    <w:rsid w:val="00CA2B53"/>
    <w:rsid w:val="00CF7802"/>
    <w:rsid w:val="00DF55D0"/>
    <w:rsid w:val="00E77784"/>
    <w:rsid w:val="00E96F29"/>
    <w:rsid w:val="00F25BE8"/>
    <w:rsid w:val="00FC494A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CCB42"/>
  <w15:docId w15:val="{9620F34D-C6F3-4FEE-965F-AC36B301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6"/>
    </w:pPr>
    <w:rPr>
      <w:rFonts w:ascii="Open Sans" w:eastAsia="Open Sans" w:hAnsi="Open San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table" w:styleId="TableGrid">
    <w:name w:val="Table Grid"/>
    <w:basedOn w:val="TableNormal"/>
    <w:uiPriority w:val="59"/>
    <w:rsid w:val="0007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gan\Downloads\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390F4-4664-4582-94BA-8DC86578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(1).dotx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Letterhead-2</vt:lpstr>
    </vt:vector>
  </TitlesOfParts>
  <Company>State of Tennessee: Finance &amp; Administration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Letterhead-2</dc:title>
  <dc:creator>Ken Gano</dc:creator>
  <cp:lastModifiedBy>Wilkes Bettina</cp:lastModifiedBy>
  <cp:revision>2</cp:revision>
  <cp:lastPrinted>2015-04-20T20:24:00Z</cp:lastPrinted>
  <dcterms:created xsi:type="dcterms:W3CDTF">2020-05-07T18:10:00Z</dcterms:created>
  <dcterms:modified xsi:type="dcterms:W3CDTF">2020-05-07T18:10:00Z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</Properties>
</file>